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3E" w:rsidRPr="000441BF" w:rsidRDefault="00F72E3E" w:rsidP="00EF43AD">
      <w:pPr>
        <w:pStyle w:val="Heading1"/>
        <w:tabs>
          <w:tab w:val="left" w:pos="993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441BF">
        <w:rPr>
          <w:sz w:val="28"/>
          <w:szCs w:val="28"/>
        </w:rPr>
        <w:t>ГИА</w:t>
      </w:r>
      <w:r>
        <w:rPr>
          <w:sz w:val="28"/>
          <w:szCs w:val="28"/>
        </w:rPr>
        <w:t xml:space="preserve">-9 </w:t>
      </w:r>
    </w:p>
    <w:p w:rsidR="00F72E3E" w:rsidRPr="00B62B5D" w:rsidRDefault="00F72E3E" w:rsidP="00EF43AD">
      <w:pPr>
        <w:pStyle w:val="NormalWeb"/>
        <w:tabs>
          <w:tab w:val="left" w:pos="993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F72E3E" w:rsidRPr="000D2559" w:rsidRDefault="00F72E3E" w:rsidP="008D6EDC">
      <w:pPr>
        <w:pStyle w:val="BodyTextIndent"/>
        <w:ind w:firstLine="851"/>
        <w:rPr>
          <w:szCs w:val="28"/>
        </w:rPr>
      </w:pPr>
      <w:r w:rsidRPr="000D2559">
        <w:rPr>
          <w:szCs w:val="28"/>
        </w:rPr>
        <w:t xml:space="preserve">Государственная (итоговая) аттестация обучающихся, освоивших образовательные программы основного общего образования,  представляет собой новую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 </w:t>
      </w:r>
    </w:p>
    <w:p w:rsidR="00F72E3E" w:rsidRDefault="00F72E3E" w:rsidP="008D6E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255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0D2559">
        <w:rPr>
          <w:rFonts w:ascii="Times New Roman" w:hAnsi="Times New Roman"/>
          <w:sz w:val="28"/>
          <w:szCs w:val="28"/>
        </w:rPr>
        <w:t xml:space="preserve"> году выпускники </w:t>
      </w:r>
      <w:r w:rsidRPr="000D2559">
        <w:rPr>
          <w:rFonts w:ascii="Times New Roman" w:hAnsi="Times New Roman"/>
          <w:sz w:val="28"/>
          <w:szCs w:val="28"/>
          <w:lang w:val="en-US"/>
        </w:rPr>
        <w:t>IX</w:t>
      </w:r>
      <w:r w:rsidRPr="000D2559">
        <w:rPr>
          <w:rFonts w:ascii="Times New Roman" w:hAnsi="Times New Roman"/>
          <w:sz w:val="28"/>
          <w:szCs w:val="28"/>
        </w:rPr>
        <w:t xml:space="preserve"> классов общеобразовательных учр</w:t>
      </w:r>
      <w:r>
        <w:rPr>
          <w:rFonts w:ascii="Times New Roman" w:hAnsi="Times New Roman"/>
          <w:sz w:val="28"/>
          <w:szCs w:val="28"/>
        </w:rPr>
        <w:t>еждений Тульской области участ</w:t>
      </w:r>
      <w:r w:rsidRPr="000D255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0D2559">
        <w:rPr>
          <w:rFonts w:ascii="Times New Roman" w:hAnsi="Times New Roman"/>
          <w:sz w:val="28"/>
          <w:szCs w:val="28"/>
        </w:rPr>
        <w:t>в  апробации государственной (итоговой) аттестации в новой форме по 13 предметам (математика, русский язык, биология, история, обществознание, физика, химия, география, литература, информатика и ИКТ, иностранные языки).</w:t>
      </w:r>
    </w:p>
    <w:p w:rsidR="00F72E3E" w:rsidRPr="00B62B5D" w:rsidRDefault="00F72E3E" w:rsidP="006D6C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B5D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проведения и структура контрольно-измерительных материалов</w:t>
      </w:r>
      <w:r w:rsidRPr="00B62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максимально </w:t>
      </w:r>
      <w:r w:rsidRPr="00B62B5D">
        <w:rPr>
          <w:rFonts w:ascii="Times New Roman" w:hAnsi="Times New Roman"/>
          <w:sz w:val="28"/>
          <w:szCs w:val="28"/>
        </w:rPr>
        <w:t xml:space="preserve">приближены к </w:t>
      </w:r>
      <w:r>
        <w:rPr>
          <w:rFonts w:ascii="Times New Roman" w:hAnsi="Times New Roman"/>
          <w:sz w:val="28"/>
          <w:szCs w:val="28"/>
        </w:rPr>
        <w:t xml:space="preserve">технологии проведения и структуре КИМов </w:t>
      </w:r>
      <w:r w:rsidRPr="00B62B5D"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>.</w:t>
      </w:r>
    </w:p>
    <w:p w:rsidR="00F72E3E" w:rsidRDefault="00F72E3E" w:rsidP="006D6C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67">
        <w:rPr>
          <w:rFonts w:ascii="Times New Roman" w:hAnsi="Times New Roman"/>
          <w:sz w:val="28"/>
          <w:szCs w:val="28"/>
        </w:rPr>
        <w:t>По результатам ГИА с участием ТЭК</w:t>
      </w:r>
      <w:r>
        <w:rPr>
          <w:rFonts w:ascii="Times New Roman" w:hAnsi="Times New Roman"/>
          <w:sz w:val="28"/>
          <w:szCs w:val="28"/>
        </w:rPr>
        <w:t>:</w:t>
      </w:r>
    </w:p>
    <w:p w:rsidR="00F72E3E" w:rsidRPr="006D6C67" w:rsidRDefault="00F72E3E" w:rsidP="006D6C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6C67">
        <w:rPr>
          <w:rFonts w:ascii="Times New Roman" w:hAnsi="Times New Roman"/>
          <w:sz w:val="28"/>
          <w:szCs w:val="28"/>
        </w:rPr>
        <w:t>первичные баллы переводят в оценку по 5-балльной системе</w:t>
      </w:r>
      <w:r>
        <w:rPr>
          <w:rFonts w:ascii="Times New Roman" w:hAnsi="Times New Roman"/>
          <w:sz w:val="28"/>
          <w:szCs w:val="28"/>
        </w:rPr>
        <w:t>;</w:t>
      </w:r>
    </w:p>
    <w:p w:rsidR="00F72E3E" w:rsidRPr="006D6C67" w:rsidRDefault="00F72E3E" w:rsidP="006D6C6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6D6C6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выпускникам </w:t>
      </w:r>
      <w:r w:rsidRPr="006D6C67">
        <w:rPr>
          <w:rFonts w:ascii="Times New Roman" w:hAnsi="Times New Roman"/>
          <w:sz w:val="28"/>
          <w:szCs w:val="28"/>
        </w:rPr>
        <w:t>выдается справка установленного образца</w:t>
      </w:r>
      <w:r>
        <w:rPr>
          <w:rFonts w:ascii="Times New Roman" w:hAnsi="Times New Roman"/>
          <w:sz w:val="28"/>
          <w:szCs w:val="28"/>
        </w:rPr>
        <w:t xml:space="preserve"> о результатах сдачи ГИА с участием ТЭК.</w:t>
      </w:r>
    </w:p>
    <w:p w:rsidR="00F72E3E" w:rsidRPr="00D275C1" w:rsidRDefault="00F72E3E" w:rsidP="008D6EDC">
      <w:pPr>
        <w:pStyle w:val="BodyTextIndent"/>
        <w:ind w:right="0" w:firstLine="851"/>
        <w:rPr>
          <w:b/>
          <w:szCs w:val="28"/>
        </w:rPr>
      </w:pPr>
      <w:r w:rsidRPr="00D275C1">
        <w:rPr>
          <w:b/>
          <w:szCs w:val="28"/>
        </w:rPr>
        <w:t>Изменения 2013 года при организации и проведении ГИА-9 на территории Тульской области.</w:t>
      </w:r>
    </w:p>
    <w:p w:rsidR="00F72E3E" w:rsidRDefault="00F72E3E" w:rsidP="008D6EDC">
      <w:pPr>
        <w:pStyle w:val="BodyTextIndent"/>
        <w:numPr>
          <w:ilvl w:val="0"/>
          <w:numId w:val="6"/>
        </w:numPr>
        <w:ind w:left="0" w:right="0" w:firstLine="851"/>
        <w:rPr>
          <w:szCs w:val="28"/>
        </w:rPr>
      </w:pPr>
      <w:r w:rsidRPr="007A5161">
        <w:rPr>
          <w:szCs w:val="28"/>
        </w:rPr>
        <w:t xml:space="preserve">государственная (итоговая) аттестация в новой форме по русскому языку </w:t>
      </w:r>
      <w:r>
        <w:rPr>
          <w:szCs w:val="28"/>
        </w:rPr>
        <w:t xml:space="preserve">и математике </w:t>
      </w:r>
      <w:r w:rsidRPr="007A5161">
        <w:rPr>
          <w:szCs w:val="28"/>
        </w:rPr>
        <w:t>проводится во всех общеобразовательных учреждениях региона для  всех учащихся, за исключением детей с ограниченными возможностями здоровья и обучающихся  учреждений уголовно-исполнительной системы и закрытого типа</w:t>
      </w:r>
      <w:r>
        <w:rPr>
          <w:szCs w:val="28"/>
        </w:rPr>
        <w:t>;</w:t>
      </w:r>
    </w:p>
    <w:p w:rsidR="00F72E3E" w:rsidRDefault="00F72E3E" w:rsidP="008D6EDC">
      <w:pPr>
        <w:pStyle w:val="BodyTextIndent"/>
        <w:numPr>
          <w:ilvl w:val="0"/>
          <w:numId w:val="6"/>
        </w:numPr>
        <w:ind w:left="0" w:right="0" w:firstLine="851"/>
        <w:rPr>
          <w:szCs w:val="28"/>
        </w:rPr>
      </w:pPr>
      <w:r>
        <w:rPr>
          <w:szCs w:val="28"/>
        </w:rPr>
        <w:t>для участия в</w:t>
      </w:r>
      <w:r w:rsidRPr="009A4370">
        <w:rPr>
          <w:szCs w:val="28"/>
        </w:rPr>
        <w:t xml:space="preserve"> </w:t>
      </w:r>
      <w:r w:rsidRPr="007A5161">
        <w:rPr>
          <w:szCs w:val="28"/>
        </w:rPr>
        <w:t>государственн</w:t>
      </w:r>
      <w:r>
        <w:rPr>
          <w:szCs w:val="28"/>
        </w:rPr>
        <w:t>ой</w:t>
      </w:r>
      <w:r w:rsidRPr="007A5161">
        <w:rPr>
          <w:szCs w:val="28"/>
        </w:rPr>
        <w:t xml:space="preserve"> (итогов</w:t>
      </w:r>
      <w:r>
        <w:rPr>
          <w:szCs w:val="28"/>
        </w:rPr>
        <w:t>ой</w:t>
      </w:r>
      <w:r w:rsidRPr="007A5161">
        <w:rPr>
          <w:szCs w:val="28"/>
        </w:rPr>
        <w:t>) аттестаци</w:t>
      </w:r>
      <w:r>
        <w:rPr>
          <w:szCs w:val="28"/>
        </w:rPr>
        <w:t xml:space="preserve">и </w:t>
      </w:r>
      <w:r w:rsidRPr="007A5161">
        <w:rPr>
          <w:szCs w:val="28"/>
        </w:rPr>
        <w:t>в новой форме</w:t>
      </w:r>
      <w:r>
        <w:rPr>
          <w:szCs w:val="28"/>
        </w:rPr>
        <w:t xml:space="preserve"> выпускники 9 классов подают заявления в свои образовательные учреждения до 1 апреля текущего года;</w:t>
      </w:r>
    </w:p>
    <w:p w:rsidR="00F72E3E" w:rsidRDefault="00F72E3E" w:rsidP="008D6EDC">
      <w:pPr>
        <w:pStyle w:val="BodyTextIndent"/>
        <w:numPr>
          <w:ilvl w:val="0"/>
          <w:numId w:val="6"/>
        </w:numPr>
        <w:ind w:left="0" w:right="0" w:firstLine="851"/>
        <w:rPr>
          <w:szCs w:val="28"/>
        </w:rPr>
      </w:pPr>
      <w:r w:rsidRPr="00D275C1">
        <w:rPr>
          <w:szCs w:val="28"/>
        </w:rPr>
        <w:t>изменена структура КИМ по математике</w:t>
      </w:r>
      <w:r>
        <w:rPr>
          <w:szCs w:val="28"/>
        </w:rPr>
        <w:t>, в этом году отражены предложения по раздельному оцениванию алгебраической и геометрической подготовки учащихся с целью выставления отметок по курсу алгебры и курсу геометрии.</w:t>
      </w:r>
      <w:r w:rsidRPr="00D275C1">
        <w:rPr>
          <w:szCs w:val="28"/>
        </w:rPr>
        <w:t xml:space="preserve"> </w:t>
      </w:r>
      <w:r>
        <w:rPr>
          <w:szCs w:val="28"/>
        </w:rPr>
        <w:t xml:space="preserve">Экзаменационная </w:t>
      </w:r>
      <w:r w:rsidRPr="00D275C1">
        <w:rPr>
          <w:szCs w:val="28"/>
        </w:rPr>
        <w:t xml:space="preserve">работа </w:t>
      </w:r>
      <w:r>
        <w:rPr>
          <w:szCs w:val="28"/>
        </w:rPr>
        <w:t xml:space="preserve">по математике в 2013 году </w:t>
      </w:r>
      <w:r w:rsidRPr="00D275C1">
        <w:rPr>
          <w:szCs w:val="28"/>
        </w:rPr>
        <w:t>включает три модуля – «Алгебра», «Геометрия», «Реальная математика»</w:t>
      </w:r>
      <w:r>
        <w:rPr>
          <w:szCs w:val="28"/>
        </w:rPr>
        <w:t>.</w:t>
      </w:r>
    </w:p>
    <w:p w:rsidR="00F72E3E" w:rsidRDefault="00F72E3E" w:rsidP="006D6C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ГИА с участием ТЭК, пропустившие экзамены по уважительной причине, а также получившие не более двух неудовлетворительных оценок экзамены сдают в традиционной форме в сроки, установленные приказом министерства образования и культуры Тульской области.</w:t>
      </w:r>
    </w:p>
    <w:p w:rsidR="00F72E3E" w:rsidRDefault="00F72E3E" w:rsidP="006D6C67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Сроки проведения ГИА</w:t>
      </w:r>
      <w:r w:rsidRPr="00EF43AD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 участием ТЭК </w:t>
      </w:r>
      <w:r w:rsidRPr="00EF43AD">
        <w:rPr>
          <w:rFonts w:ascii="Times New Roman" w:hAnsi="Times New Roman"/>
          <w:color w:val="auto"/>
          <w:sz w:val="28"/>
          <w:szCs w:val="28"/>
        </w:rPr>
        <w:t>в 2013 году</w:t>
      </w:r>
    </w:p>
    <w:p w:rsidR="00F72E3E" w:rsidRPr="00514D09" w:rsidRDefault="00F72E3E" w:rsidP="00514D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941"/>
        <w:gridCol w:w="3379"/>
      </w:tblGrid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 xml:space="preserve">Дата 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4 июня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28 мая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7 июня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31 мая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7 июня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31 мая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7 июня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7 июня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31 мая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31 мая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31 мая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31 мая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31 мая</w:t>
            </w:r>
          </w:p>
        </w:tc>
      </w:tr>
    </w:tbl>
    <w:p w:rsidR="00F72E3E" w:rsidRPr="00FB0BA2" w:rsidRDefault="00F72E3E" w:rsidP="008D6EDC">
      <w:pPr>
        <w:rPr>
          <w:rFonts w:ascii="Times New Roman" w:hAnsi="Times New Roman"/>
          <w:sz w:val="28"/>
          <w:szCs w:val="28"/>
        </w:rPr>
      </w:pPr>
    </w:p>
    <w:p w:rsidR="00F72E3E" w:rsidRDefault="00F72E3E" w:rsidP="0023688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совпадения сроков проведения экзаменов выпускникам предоставляется возможность сдачи экзаменов в резервные сроки: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083"/>
        <w:gridCol w:w="3379"/>
      </w:tblGrid>
      <w:tr w:rsidR="00F72E3E" w:rsidRPr="00514D09" w:rsidTr="00514D09">
        <w:tc>
          <w:tcPr>
            <w:tcW w:w="675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83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379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</w:tr>
      <w:tr w:rsidR="00F72E3E" w:rsidRPr="00514D09" w:rsidTr="00514D09">
        <w:trPr>
          <w:trHeight w:val="56"/>
        </w:trPr>
        <w:tc>
          <w:tcPr>
            <w:tcW w:w="675" w:type="dxa"/>
            <w:vMerge w:val="restart"/>
            <w:vAlign w:val="center"/>
          </w:tcPr>
          <w:p w:rsidR="00F72E3E" w:rsidRPr="00514D09" w:rsidRDefault="00F72E3E" w:rsidP="00514D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vMerge w:val="restart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11 июня (вторник)</w:t>
            </w:r>
          </w:p>
        </w:tc>
        <w:tc>
          <w:tcPr>
            <w:tcW w:w="3379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F72E3E" w:rsidRPr="00514D09" w:rsidTr="00514D09">
        <w:trPr>
          <w:trHeight w:val="50"/>
        </w:trPr>
        <w:tc>
          <w:tcPr>
            <w:tcW w:w="675" w:type="dxa"/>
            <w:vMerge/>
            <w:vAlign w:val="center"/>
          </w:tcPr>
          <w:p w:rsidR="00F72E3E" w:rsidRPr="00514D09" w:rsidRDefault="00F72E3E" w:rsidP="00514D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F72E3E" w:rsidRPr="00514D09" w:rsidTr="00514D09">
        <w:trPr>
          <w:trHeight w:val="50"/>
        </w:trPr>
        <w:tc>
          <w:tcPr>
            <w:tcW w:w="675" w:type="dxa"/>
            <w:vMerge/>
            <w:vAlign w:val="center"/>
          </w:tcPr>
          <w:p w:rsidR="00F72E3E" w:rsidRPr="00514D09" w:rsidRDefault="00F72E3E" w:rsidP="00514D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72E3E" w:rsidRPr="00514D09" w:rsidTr="00514D09">
        <w:trPr>
          <w:trHeight w:val="50"/>
        </w:trPr>
        <w:tc>
          <w:tcPr>
            <w:tcW w:w="675" w:type="dxa"/>
            <w:vMerge/>
            <w:vAlign w:val="center"/>
          </w:tcPr>
          <w:p w:rsidR="00F72E3E" w:rsidRPr="00514D09" w:rsidRDefault="00F72E3E" w:rsidP="00514D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F72E3E" w:rsidRPr="00514D09" w:rsidTr="00514D09">
        <w:trPr>
          <w:trHeight w:val="50"/>
        </w:trPr>
        <w:tc>
          <w:tcPr>
            <w:tcW w:w="675" w:type="dxa"/>
            <w:vMerge/>
            <w:vAlign w:val="center"/>
          </w:tcPr>
          <w:p w:rsidR="00F72E3E" w:rsidRPr="00514D09" w:rsidRDefault="00F72E3E" w:rsidP="00514D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F72E3E" w:rsidRPr="00514D09" w:rsidTr="00514D09">
        <w:trPr>
          <w:trHeight w:val="50"/>
        </w:trPr>
        <w:tc>
          <w:tcPr>
            <w:tcW w:w="675" w:type="dxa"/>
            <w:vMerge/>
            <w:vAlign w:val="center"/>
          </w:tcPr>
          <w:p w:rsidR="00F72E3E" w:rsidRPr="00514D09" w:rsidRDefault="00F72E3E" w:rsidP="00514D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F72E3E" w:rsidRPr="00514D09" w:rsidTr="00514D09">
        <w:trPr>
          <w:trHeight w:val="654"/>
        </w:trPr>
        <w:tc>
          <w:tcPr>
            <w:tcW w:w="675" w:type="dxa"/>
            <w:vMerge/>
            <w:vAlign w:val="center"/>
          </w:tcPr>
          <w:p w:rsidR="00F72E3E" w:rsidRPr="00514D09" w:rsidRDefault="00F72E3E" w:rsidP="00514D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F72E3E" w:rsidRPr="00514D09" w:rsidTr="00514D09">
        <w:trPr>
          <w:trHeight w:val="103"/>
        </w:trPr>
        <w:tc>
          <w:tcPr>
            <w:tcW w:w="675" w:type="dxa"/>
            <w:vMerge w:val="restart"/>
            <w:vAlign w:val="center"/>
          </w:tcPr>
          <w:p w:rsidR="00F72E3E" w:rsidRPr="00514D09" w:rsidRDefault="00F72E3E" w:rsidP="00514D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vMerge w:val="restart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июня (пя</w:t>
            </w:r>
            <w:r w:rsidRPr="00514D09">
              <w:rPr>
                <w:rFonts w:ascii="Times New Roman" w:hAnsi="Times New Roman"/>
                <w:sz w:val="28"/>
                <w:szCs w:val="28"/>
              </w:rPr>
              <w:t>тница)</w:t>
            </w:r>
          </w:p>
        </w:tc>
        <w:tc>
          <w:tcPr>
            <w:tcW w:w="3379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F72E3E" w:rsidRPr="00514D09" w:rsidTr="00514D09">
        <w:trPr>
          <w:trHeight w:val="101"/>
        </w:trPr>
        <w:tc>
          <w:tcPr>
            <w:tcW w:w="675" w:type="dxa"/>
            <w:vMerge/>
            <w:vAlign w:val="center"/>
          </w:tcPr>
          <w:p w:rsidR="00F72E3E" w:rsidRPr="00514D09" w:rsidRDefault="00F72E3E" w:rsidP="00514D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F72E3E" w:rsidRPr="00514D09" w:rsidTr="00514D09">
        <w:trPr>
          <w:trHeight w:val="101"/>
        </w:trPr>
        <w:tc>
          <w:tcPr>
            <w:tcW w:w="675" w:type="dxa"/>
            <w:vMerge/>
            <w:vAlign w:val="center"/>
          </w:tcPr>
          <w:p w:rsidR="00F72E3E" w:rsidRPr="00514D09" w:rsidRDefault="00F72E3E" w:rsidP="00514D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</w:tr>
      <w:tr w:rsidR="00F72E3E" w:rsidRPr="00514D09" w:rsidTr="00514D09">
        <w:trPr>
          <w:trHeight w:val="101"/>
        </w:trPr>
        <w:tc>
          <w:tcPr>
            <w:tcW w:w="675" w:type="dxa"/>
            <w:vMerge/>
            <w:vAlign w:val="center"/>
          </w:tcPr>
          <w:p w:rsidR="00F72E3E" w:rsidRPr="00514D09" w:rsidRDefault="00F72E3E" w:rsidP="00514D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F72E3E" w:rsidRPr="00514D09" w:rsidRDefault="00F72E3E" w:rsidP="00514D0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D0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</w:tbl>
    <w:p w:rsidR="00F72E3E" w:rsidRDefault="00F72E3E" w:rsidP="0023688C">
      <w:pPr>
        <w:pStyle w:val="Default"/>
        <w:rPr>
          <w:b/>
          <w:bCs/>
          <w:sz w:val="28"/>
          <w:szCs w:val="28"/>
        </w:rPr>
      </w:pPr>
    </w:p>
    <w:p w:rsidR="00F72E3E" w:rsidRDefault="00F72E3E" w:rsidP="00EF43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ГИА с участием ТЭК</w:t>
      </w:r>
    </w:p>
    <w:p w:rsidR="00F72E3E" w:rsidRDefault="00F72E3E" w:rsidP="00EF43A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941"/>
        <w:gridCol w:w="3379"/>
      </w:tblGrid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Продолжительность экзамена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 часа 55 минут (235 минут)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 часа 55 минут (235 минут)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 часа 55 минут (235 минут)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 часа (180 минут)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 часа (180 минут)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3 часа (180 минут)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2 часа 30 минут (150 минут)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2 часа 30 минут (150 минут)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2 часа (120 минут)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2 часа (120 минут)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2 часа (120 минут) – письменная часть и 6 минут – устный ответ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2 часа (120 минут) – письменная часть и 6 минут – устный ответ</w:t>
            </w:r>
          </w:p>
        </w:tc>
      </w:tr>
      <w:tr w:rsidR="00F72E3E" w:rsidRPr="00514D09" w:rsidTr="00514D09">
        <w:tc>
          <w:tcPr>
            <w:tcW w:w="817" w:type="dxa"/>
          </w:tcPr>
          <w:p w:rsidR="00F72E3E" w:rsidRPr="00514D09" w:rsidRDefault="00F72E3E" w:rsidP="00514D09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379" w:type="dxa"/>
          </w:tcPr>
          <w:p w:rsidR="00F72E3E" w:rsidRPr="00514D09" w:rsidRDefault="00F72E3E" w:rsidP="00514D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14D09">
              <w:rPr>
                <w:bCs/>
                <w:sz w:val="28"/>
                <w:szCs w:val="28"/>
              </w:rPr>
              <w:t>2 часа (120 минут) – письменная часть и 6 минут – устный ответ</w:t>
            </w:r>
          </w:p>
        </w:tc>
      </w:tr>
    </w:tbl>
    <w:p w:rsidR="00F72E3E" w:rsidRDefault="00F72E3E" w:rsidP="00EF43AD">
      <w:pPr>
        <w:pStyle w:val="Default"/>
        <w:jc w:val="center"/>
        <w:rPr>
          <w:b/>
          <w:bCs/>
          <w:sz w:val="28"/>
          <w:szCs w:val="28"/>
        </w:rPr>
      </w:pPr>
    </w:p>
    <w:p w:rsidR="00F72E3E" w:rsidRDefault="00F72E3E" w:rsidP="00EF43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 КИМ ГИА для выпускников 9 классов 2013 года</w:t>
      </w:r>
    </w:p>
    <w:p w:rsidR="00F72E3E" w:rsidRDefault="00F72E3E" w:rsidP="00EF43AD">
      <w:pPr>
        <w:pStyle w:val="Default"/>
        <w:rPr>
          <w:sz w:val="28"/>
          <w:szCs w:val="28"/>
        </w:rPr>
      </w:pPr>
    </w:p>
    <w:p w:rsidR="00F72E3E" w:rsidRPr="00810508" w:rsidRDefault="00F72E3E" w:rsidP="00EF43AD">
      <w:pPr>
        <w:pStyle w:val="Default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80"/>
      </w:tblGrid>
      <w:tr w:rsidR="00F72E3E" w:rsidRPr="00810508" w:rsidTr="00AC68E3">
        <w:trPr>
          <w:trHeight w:val="214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b/>
                <w:bCs/>
                <w:sz w:val="28"/>
                <w:szCs w:val="28"/>
              </w:rPr>
              <w:t xml:space="preserve">Обществознание – </w:t>
            </w:r>
            <w:r w:rsidRPr="00810508">
              <w:rPr>
                <w:b/>
                <w:bCs/>
                <w:i/>
                <w:iCs/>
                <w:sz w:val="28"/>
                <w:szCs w:val="28"/>
              </w:rPr>
              <w:t xml:space="preserve">изменений нет. </w:t>
            </w:r>
          </w:p>
        </w:tc>
      </w:tr>
      <w:tr w:rsidR="00F72E3E" w:rsidRPr="00810508" w:rsidTr="00AC68E3">
        <w:trPr>
          <w:trHeight w:val="214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b/>
                <w:bCs/>
                <w:sz w:val="28"/>
                <w:szCs w:val="28"/>
              </w:rPr>
              <w:t xml:space="preserve">История - </w:t>
            </w:r>
            <w:r w:rsidRPr="00810508">
              <w:rPr>
                <w:b/>
                <w:bCs/>
                <w:i/>
                <w:iCs/>
                <w:sz w:val="28"/>
                <w:szCs w:val="28"/>
              </w:rPr>
              <w:t xml:space="preserve">изменений нет. </w:t>
            </w:r>
          </w:p>
        </w:tc>
      </w:tr>
      <w:tr w:rsidR="00F72E3E" w:rsidRPr="00810508" w:rsidTr="00AC68E3">
        <w:trPr>
          <w:trHeight w:val="214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b/>
                <w:bCs/>
                <w:sz w:val="28"/>
                <w:szCs w:val="28"/>
              </w:rPr>
              <w:t xml:space="preserve">Информатика - </w:t>
            </w:r>
            <w:r w:rsidRPr="00810508">
              <w:rPr>
                <w:b/>
                <w:bCs/>
                <w:i/>
                <w:iCs/>
                <w:sz w:val="28"/>
                <w:szCs w:val="28"/>
              </w:rPr>
              <w:t xml:space="preserve">изменений нет. </w:t>
            </w:r>
          </w:p>
        </w:tc>
      </w:tr>
      <w:tr w:rsidR="00F72E3E" w:rsidRPr="00810508" w:rsidTr="00AC68E3">
        <w:trPr>
          <w:trHeight w:val="214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b/>
                <w:bCs/>
                <w:sz w:val="28"/>
                <w:szCs w:val="28"/>
              </w:rPr>
              <w:t xml:space="preserve">Литература - </w:t>
            </w:r>
            <w:r w:rsidRPr="00810508">
              <w:rPr>
                <w:b/>
                <w:bCs/>
                <w:i/>
                <w:iCs/>
                <w:sz w:val="28"/>
                <w:szCs w:val="28"/>
              </w:rPr>
              <w:t xml:space="preserve">изменений нет. </w:t>
            </w:r>
          </w:p>
        </w:tc>
      </w:tr>
      <w:tr w:rsidR="00F72E3E" w:rsidRPr="00810508" w:rsidTr="00AC68E3">
        <w:trPr>
          <w:trHeight w:val="214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b/>
                <w:bCs/>
                <w:sz w:val="28"/>
                <w:szCs w:val="28"/>
              </w:rPr>
              <w:t xml:space="preserve">Иностранные языки - </w:t>
            </w:r>
            <w:r w:rsidRPr="00810508">
              <w:rPr>
                <w:b/>
                <w:bCs/>
                <w:i/>
                <w:iCs/>
                <w:sz w:val="28"/>
                <w:szCs w:val="28"/>
              </w:rPr>
              <w:t xml:space="preserve">изменений нет. </w:t>
            </w:r>
          </w:p>
        </w:tc>
      </w:tr>
      <w:tr w:rsidR="00F72E3E" w:rsidRPr="00810508" w:rsidTr="00AC68E3">
        <w:trPr>
          <w:trHeight w:val="214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b/>
                <w:bCs/>
                <w:sz w:val="28"/>
                <w:szCs w:val="28"/>
              </w:rPr>
              <w:t xml:space="preserve">Русский язык – </w:t>
            </w:r>
            <w:r w:rsidRPr="00810508">
              <w:rPr>
                <w:b/>
                <w:bCs/>
                <w:i/>
                <w:iCs/>
                <w:sz w:val="28"/>
                <w:szCs w:val="28"/>
              </w:rPr>
              <w:t xml:space="preserve">принципиальных изменений нет. </w:t>
            </w:r>
          </w:p>
        </w:tc>
      </w:tr>
      <w:tr w:rsidR="00F72E3E" w:rsidRPr="00810508" w:rsidTr="00AC68E3">
        <w:trPr>
          <w:trHeight w:val="494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72E3E" w:rsidRPr="00810508" w:rsidRDefault="00F72E3E" w:rsidP="00AC68E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sz w:val="28"/>
                <w:szCs w:val="28"/>
              </w:rPr>
              <w:t xml:space="preserve">1. Изменено задание С2. </w:t>
            </w:r>
          </w:p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</w:p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sz w:val="28"/>
                <w:szCs w:val="28"/>
              </w:rPr>
              <w:t xml:space="preserve">2. Исключено альтернативное задание (С2.2). </w:t>
            </w:r>
          </w:p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</w:p>
        </w:tc>
      </w:tr>
      <w:tr w:rsidR="00F72E3E" w:rsidRPr="00810508" w:rsidTr="00AC68E3">
        <w:trPr>
          <w:trHeight w:val="214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b/>
                <w:bCs/>
                <w:sz w:val="28"/>
                <w:szCs w:val="28"/>
              </w:rPr>
              <w:t xml:space="preserve">Математика – </w:t>
            </w:r>
            <w:r w:rsidRPr="00810508">
              <w:rPr>
                <w:b/>
                <w:bCs/>
                <w:i/>
                <w:iCs/>
                <w:sz w:val="28"/>
                <w:szCs w:val="28"/>
              </w:rPr>
              <w:t xml:space="preserve">принципиальные изменения в структуре КИМ </w:t>
            </w:r>
          </w:p>
        </w:tc>
      </w:tr>
      <w:tr w:rsidR="00F72E3E" w:rsidRPr="00810508" w:rsidTr="00AC68E3">
        <w:trPr>
          <w:trHeight w:val="1598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sz w:val="28"/>
                <w:szCs w:val="28"/>
              </w:rPr>
              <w:t xml:space="preserve">Основное отличие экзаменационной работы от модели, действовавшей в последние годы, заключается в том, что в ней отражены предложения по раздельному оцениванию алгебраической и геометрической подготовки учащихся с целью выставления отметок по курсу алгебры и курсу геометрии, а также усилен блок заданий по использованию приобретенных знаний и умений в практической деятельности и повседневной жизни. Работа включает три модуля – «Алгебра», «Геометрия», «Реальная математика». </w:t>
            </w:r>
          </w:p>
        </w:tc>
      </w:tr>
      <w:tr w:rsidR="00F72E3E" w:rsidRPr="00810508" w:rsidTr="00AC68E3">
        <w:trPr>
          <w:trHeight w:val="214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b/>
                <w:bCs/>
                <w:sz w:val="28"/>
                <w:szCs w:val="28"/>
              </w:rPr>
              <w:t xml:space="preserve">Биология – </w:t>
            </w:r>
            <w:r w:rsidRPr="00810508">
              <w:rPr>
                <w:b/>
                <w:bCs/>
                <w:i/>
                <w:iCs/>
                <w:sz w:val="28"/>
                <w:szCs w:val="28"/>
              </w:rPr>
              <w:t xml:space="preserve">принципиальных изменений нет. </w:t>
            </w:r>
          </w:p>
        </w:tc>
      </w:tr>
      <w:tr w:rsidR="00F72E3E" w:rsidRPr="00810508" w:rsidTr="00AC68E3">
        <w:trPr>
          <w:trHeight w:val="1046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sz w:val="28"/>
                <w:szCs w:val="28"/>
              </w:rPr>
              <w:t xml:space="preserve">В часть 2 (В) включено практико ориентированное задание на соотнесение морфологических признаков организма или его отдельных органов с предложенными моделями по заданному алгоритму. Таким образом, общее количество заданий увеличилось с 31 до 32, а максимальный первичный балл за выполнение экзаменационной работы повысился с 40 до 43. </w:t>
            </w:r>
          </w:p>
        </w:tc>
      </w:tr>
      <w:tr w:rsidR="00F72E3E" w:rsidRPr="00810508" w:rsidTr="00AC68E3">
        <w:trPr>
          <w:trHeight w:val="214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b/>
                <w:bCs/>
                <w:sz w:val="28"/>
                <w:szCs w:val="28"/>
              </w:rPr>
              <w:t xml:space="preserve">Химия – </w:t>
            </w:r>
            <w:r w:rsidRPr="00810508">
              <w:rPr>
                <w:b/>
                <w:bCs/>
                <w:i/>
                <w:iCs/>
                <w:sz w:val="28"/>
                <w:szCs w:val="28"/>
              </w:rPr>
              <w:t xml:space="preserve">принципиальных изменений нет. </w:t>
            </w:r>
          </w:p>
        </w:tc>
      </w:tr>
      <w:tr w:rsidR="00F72E3E" w:rsidRPr="00810508" w:rsidTr="00AC68E3">
        <w:trPr>
          <w:trHeight w:val="1598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sz w:val="28"/>
                <w:szCs w:val="28"/>
              </w:rPr>
              <w:t xml:space="preserve">Экзаменационная работа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10508">
                <w:rPr>
                  <w:sz w:val="28"/>
                  <w:szCs w:val="28"/>
                </w:rPr>
                <w:t>2013 г</w:t>
              </w:r>
            </w:smartTag>
            <w:r w:rsidRPr="00810508">
              <w:rPr>
                <w:sz w:val="28"/>
                <w:szCs w:val="28"/>
              </w:rPr>
              <w:t xml:space="preserve">. по своей структуре и содержанию аналогична работе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10508">
                <w:rPr>
                  <w:sz w:val="28"/>
                  <w:szCs w:val="28"/>
                </w:rPr>
                <w:t>2012 г</w:t>
              </w:r>
            </w:smartTag>
            <w:r w:rsidRPr="00810508">
              <w:rPr>
                <w:sz w:val="28"/>
                <w:szCs w:val="28"/>
              </w:rPr>
              <w:t xml:space="preserve">. Некоторые изменения произойдут лишь в содержательных акцентах отдельных заданий. Так, например, будет продолжена работа: по усилению практико-ориентированной составляющей заданий; по включению вопросов, предусматривающих проверку умений работать с информацией, представленной в различных формах, а также по проверке умения осуществлять простейшие логические операции. </w:t>
            </w:r>
          </w:p>
        </w:tc>
      </w:tr>
      <w:tr w:rsidR="00F72E3E" w:rsidRPr="00810508" w:rsidTr="00AC68E3">
        <w:trPr>
          <w:trHeight w:val="218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b/>
                <w:bCs/>
                <w:sz w:val="28"/>
                <w:szCs w:val="28"/>
              </w:rPr>
              <w:t xml:space="preserve">Физика </w:t>
            </w:r>
            <w:r w:rsidRPr="00810508">
              <w:rPr>
                <w:sz w:val="28"/>
                <w:szCs w:val="28"/>
              </w:rPr>
              <w:t xml:space="preserve">– </w:t>
            </w:r>
            <w:r w:rsidRPr="00810508">
              <w:rPr>
                <w:b/>
                <w:bCs/>
                <w:i/>
                <w:iCs/>
                <w:sz w:val="28"/>
                <w:szCs w:val="28"/>
              </w:rPr>
              <w:t xml:space="preserve">принципиальных изменений нет. </w:t>
            </w:r>
          </w:p>
        </w:tc>
      </w:tr>
      <w:tr w:rsidR="00F72E3E" w:rsidRPr="00810508" w:rsidTr="00AC68E3">
        <w:trPr>
          <w:trHeight w:val="770"/>
        </w:trPr>
        <w:tc>
          <w:tcPr>
            <w:tcW w:w="10280" w:type="dxa"/>
          </w:tcPr>
          <w:p w:rsidR="00F72E3E" w:rsidRPr="00810508" w:rsidRDefault="00F72E3E" w:rsidP="00AC68E3">
            <w:pPr>
              <w:pStyle w:val="Default"/>
              <w:rPr>
                <w:sz w:val="28"/>
                <w:szCs w:val="28"/>
              </w:rPr>
            </w:pPr>
            <w:r w:rsidRPr="00810508">
              <w:rPr>
                <w:sz w:val="28"/>
                <w:szCs w:val="28"/>
              </w:rPr>
              <w:t xml:space="preserve">Увеличено общее количество заданий до 27: добавлено задание 8 с выбором ответа – на тепловые явления, а также задание 23 с кратким ответом – на понимание и анализ экспериментальных данных, представленных в виде таблицы, графика или рисунка (схемы). Увеличилось до пяти </w:t>
            </w:r>
          </w:p>
        </w:tc>
      </w:tr>
    </w:tbl>
    <w:p w:rsidR="00F72E3E" w:rsidRDefault="00F72E3E">
      <w:pPr>
        <w:rPr>
          <w:rFonts w:ascii="Times New Roman" w:hAnsi="Times New Roman"/>
          <w:sz w:val="28"/>
          <w:szCs w:val="28"/>
        </w:rPr>
      </w:pPr>
    </w:p>
    <w:p w:rsidR="00F72E3E" w:rsidRPr="0023688C" w:rsidRDefault="00F72E3E" w:rsidP="002368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</w:t>
      </w:r>
      <w:hyperlink r:id="rId5" w:history="1">
        <w:r w:rsidRPr="00FF47BA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FF47BA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FF47BA">
          <w:rPr>
            <w:rStyle w:val="Hyperlink"/>
            <w:rFonts w:ascii="Times New Roman" w:hAnsi="Times New Roman"/>
            <w:sz w:val="28"/>
            <w:szCs w:val="28"/>
            <w:lang w:val="en-US"/>
          </w:rPr>
          <w:t>fipi</w:t>
        </w:r>
        <w:r w:rsidRPr="00FF47B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F47B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36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можете ознакомиться с:</w:t>
      </w:r>
    </w:p>
    <w:p w:rsidR="00F72E3E" w:rsidRDefault="00F72E3E" w:rsidP="002A0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демонстрационными вариантами</w:t>
      </w:r>
      <w:r w:rsidRPr="0023688C">
        <w:rPr>
          <w:rFonts w:ascii="Times New Roman" w:hAnsi="Times New Roman"/>
          <w:sz w:val="28"/>
          <w:szCs w:val="28"/>
        </w:rPr>
        <w:t xml:space="preserve"> контрольных измерительных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F72E3E" w:rsidRDefault="00F72E3E" w:rsidP="002A0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спецификациями</w:t>
      </w:r>
      <w:r w:rsidRPr="0023688C">
        <w:rPr>
          <w:rFonts w:ascii="Times New Roman" w:hAnsi="Times New Roman"/>
          <w:sz w:val="28"/>
          <w:szCs w:val="28"/>
        </w:rPr>
        <w:t xml:space="preserve"> контрольных измерительных материалов;</w:t>
      </w:r>
    </w:p>
    <w:p w:rsidR="00F72E3E" w:rsidRDefault="00F72E3E" w:rsidP="002A05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кодификаторами</w:t>
      </w:r>
      <w:r w:rsidRPr="0023688C">
        <w:rPr>
          <w:rFonts w:ascii="Times New Roman" w:hAnsi="Times New Roman"/>
          <w:sz w:val="28"/>
          <w:szCs w:val="28"/>
        </w:rPr>
        <w:t xml:space="preserve"> элементов содержания и требований к уровню подготовки выпускников основной школы;</w:t>
      </w:r>
      <w:r w:rsidRPr="0023688C">
        <w:rPr>
          <w:rFonts w:ascii="Times New Roman" w:hAnsi="Times New Roman"/>
          <w:sz w:val="28"/>
          <w:szCs w:val="28"/>
        </w:rPr>
        <w:br/>
      </w:r>
      <w:r w:rsidRPr="0023688C">
        <w:rPr>
          <w:rFonts w:ascii="Times New Roman" w:hAnsi="Times New Roman"/>
          <w:sz w:val="28"/>
          <w:szCs w:val="28"/>
        </w:rPr>
        <w:br/>
      </w:r>
    </w:p>
    <w:p w:rsidR="00F72E3E" w:rsidRPr="002A052F" w:rsidRDefault="00F72E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72E3E" w:rsidRPr="002A052F" w:rsidSect="00EF43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A9C"/>
    <w:multiLevelType w:val="multilevel"/>
    <w:tmpl w:val="862E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02901"/>
    <w:multiLevelType w:val="hybridMultilevel"/>
    <w:tmpl w:val="A664B79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40C3F2E"/>
    <w:multiLevelType w:val="multilevel"/>
    <w:tmpl w:val="207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70AA"/>
    <w:multiLevelType w:val="hybridMultilevel"/>
    <w:tmpl w:val="F92E0B96"/>
    <w:lvl w:ilvl="0" w:tplc="F8EAE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731FF"/>
    <w:multiLevelType w:val="hybridMultilevel"/>
    <w:tmpl w:val="0D2CB2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D0A4E1E"/>
    <w:multiLevelType w:val="hybridMultilevel"/>
    <w:tmpl w:val="0D2CB2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3AD"/>
    <w:rsid w:val="000441BF"/>
    <w:rsid w:val="000D2559"/>
    <w:rsid w:val="0023688C"/>
    <w:rsid w:val="00282E3B"/>
    <w:rsid w:val="002A052F"/>
    <w:rsid w:val="00321CB6"/>
    <w:rsid w:val="003715F5"/>
    <w:rsid w:val="003A689F"/>
    <w:rsid w:val="003B330C"/>
    <w:rsid w:val="003E6808"/>
    <w:rsid w:val="00514D09"/>
    <w:rsid w:val="00533DA3"/>
    <w:rsid w:val="005E4ACC"/>
    <w:rsid w:val="005F7437"/>
    <w:rsid w:val="0066402E"/>
    <w:rsid w:val="006D6C67"/>
    <w:rsid w:val="006F2596"/>
    <w:rsid w:val="007137F1"/>
    <w:rsid w:val="007A5161"/>
    <w:rsid w:val="00807CE2"/>
    <w:rsid w:val="00810508"/>
    <w:rsid w:val="0086349D"/>
    <w:rsid w:val="008D6EDC"/>
    <w:rsid w:val="009A4370"/>
    <w:rsid w:val="00A35E24"/>
    <w:rsid w:val="00A42C2C"/>
    <w:rsid w:val="00AC68E3"/>
    <w:rsid w:val="00AF56E7"/>
    <w:rsid w:val="00B62B5D"/>
    <w:rsid w:val="00B91894"/>
    <w:rsid w:val="00C50F14"/>
    <w:rsid w:val="00CC0A30"/>
    <w:rsid w:val="00D275C1"/>
    <w:rsid w:val="00E0298A"/>
    <w:rsid w:val="00E37DDB"/>
    <w:rsid w:val="00E5512F"/>
    <w:rsid w:val="00E827B8"/>
    <w:rsid w:val="00ED5F33"/>
    <w:rsid w:val="00EF43AD"/>
    <w:rsid w:val="00F34A06"/>
    <w:rsid w:val="00F72E3E"/>
    <w:rsid w:val="00FB0BA2"/>
    <w:rsid w:val="00FD2E76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F4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43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43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43AD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EF4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F43AD"/>
    <w:rPr>
      <w:rFonts w:cs="Times New Roman"/>
      <w:b/>
      <w:bCs/>
    </w:rPr>
  </w:style>
  <w:style w:type="paragraph" w:customStyle="1" w:styleId="Default">
    <w:name w:val="Default"/>
    <w:uiPriority w:val="99"/>
    <w:rsid w:val="00EF43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321C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688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D6EDC"/>
    <w:pPr>
      <w:spacing w:after="0" w:line="240" w:lineRule="auto"/>
      <w:ind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6EDC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</Pages>
  <Words>878</Words>
  <Characters>5009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ГИА 2013</dc:title>
  <dc:subject/>
  <dc:creator>XTreme</dc:creator>
  <cp:keywords/>
  <dc:description/>
  <cp:lastModifiedBy>WiZaRd</cp:lastModifiedBy>
  <cp:revision>9</cp:revision>
  <dcterms:created xsi:type="dcterms:W3CDTF">2013-02-06T13:37:00Z</dcterms:created>
  <dcterms:modified xsi:type="dcterms:W3CDTF">2013-02-26T14:07:00Z</dcterms:modified>
</cp:coreProperties>
</file>